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6006"/>
      </w:tblGrid>
      <w:tr w:rsidR="00F151F5" w14:paraId="450F9269" w14:textId="77777777" w:rsidTr="008C54FC">
        <w:tc>
          <w:tcPr>
            <w:tcW w:w="3021" w:type="dxa"/>
          </w:tcPr>
          <w:p w14:paraId="20138069" w14:textId="77777777" w:rsidR="00F151F5" w:rsidRDefault="00F151F5" w:rsidP="003C56BC">
            <w:pPr>
              <w:ind w:left="0"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B98">
              <w:rPr>
                <w:noProof/>
              </w:rPr>
              <w:drawing>
                <wp:inline distT="0" distB="0" distL="0" distR="0" wp14:anchorId="75415547" wp14:editId="667172B6">
                  <wp:extent cx="1781175" cy="733425"/>
                  <wp:effectExtent l="0" t="0" r="0" b="0"/>
                  <wp:docPr id="1" name="Picture 1" descr="A blue and grey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ue and grey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vAlign w:val="center"/>
          </w:tcPr>
          <w:p w14:paraId="273205A7" w14:textId="2E4D2EA4" w:rsidR="00F151F5" w:rsidRPr="00526704" w:rsidRDefault="00F151F5" w:rsidP="003C56BC">
            <w:pPr>
              <w:ind w:left="0" w:right="-45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2670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Образац: </w:t>
            </w:r>
            <w:r w:rsidRPr="00526704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ИТ-СНПДВ</w:t>
            </w:r>
          </w:p>
        </w:tc>
      </w:tr>
    </w:tbl>
    <w:p w14:paraId="0170AF93" w14:textId="77777777" w:rsidR="00F151F5" w:rsidRDefault="00F151F5" w:rsidP="00F151F5">
      <w:pPr>
        <w:ind w:left="0" w:right="-45"/>
        <w:jc w:val="both"/>
        <w:rPr>
          <w:rFonts w:ascii="Times New Roman" w:hAnsi="Times New Roman"/>
          <w:sz w:val="24"/>
          <w:szCs w:val="24"/>
        </w:rPr>
      </w:pPr>
    </w:p>
    <w:p w14:paraId="5B0C3D51" w14:textId="77777777" w:rsidR="00F151F5" w:rsidRDefault="00F151F5" w:rsidP="00F151F5">
      <w:pPr>
        <w:ind w:left="0" w:right="-45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8AD">
        <w:rPr>
          <w:rFonts w:ascii="Times New Roman" w:hAnsi="Times New Roman"/>
          <w:b/>
          <w:bCs/>
          <w:sz w:val="24"/>
          <w:szCs w:val="24"/>
        </w:rPr>
        <w:t xml:space="preserve">ЗАХТЕВ </w:t>
      </w:r>
    </w:p>
    <w:p w14:paraId="7F993EFD" w14:textId="77777777" w:rsidR="00F151F5" w:rsidRDefault="00F151F5" w:rsidP="00F151F5">
      <w:pPr>
        <w:ind w:left="0" w:right="-45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AF08AD">
        <w:rPr>
          <w:rFonts w:ascii="Times New Roman" w:hAnsi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ИЗДАВАЊЕ РАЧУНА СИСТЕМА ОБЈЕДИЊЕНЕ НАПЛАТЕ</w:t>
      </w:r>
    </w:p>
    <w:p w14:paraId="3512712A" w14:textId="3EB7A0ED" w:rsidR="00F151F5" w:rsidRPr="00526704" w:rsidRDefault="00F151F5" w:rsidP="00F151F5">
      <w:pPr>
        <w:ind w:left="0" w:right="-45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КОМУНАЛНИХ УСЛУГА У БЕОГРАДУ У СКЛАДУ СА УГОВОРОМ О </w:t>
      </w:r>
      <w:r w:rsidRPr="00526704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РЕЦИПРОЦИТЕТУ – СЛУЖБЕНИ </w:t>
      </w:r>
      <w:r w:rsidR="00795A96" w:rsidRPr="00526704">
        <w:rPr>
          <w:rFonts w:ascii="Times New Roman" w:hAnsi="Times New Roman"/>
          <w:b/>
          <w:bCs/>
          <w:sz w:val="24"/>
          <w:szCs w:val="24"/>
          <w:lang w:val="sr-Cyrl-RS"/>
        </w:rPr>
        <w:t>НАЛОГ</w:t>
      </w:r>
    </w:p>
    <w:p w14:paraId="1F8C1879" w14:textId="77777777" w:rsidR="00F151F5" w:rsidRDefault="00F151F5" w:rsidP="00F151F5">
      <w:pPr>
        <w:ind w:left="0" w:right="-45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6"/>
      </w:tblGrid>
      <w:tr w:rsidR="00F151F5" w14:paraId="2779E0E6" w14:textId="77777777" w:rsidTr="003C56BC">
        <w:tc>
          <w:tcPr>
            <w:tcW w:w="9017" w:type="dxa"/>
            <w:gridSpan w:val="2"/>
          </w:tcPr>
          <w:p w14:paraId="5C93A6FB" w14:textId="77777777" w:rsidR="00F151F5" w:rsidRPr="00DC5201" w:rsidRDefault="00F151F5" w:rsidP="003C56BC">
            <w:pPr>
              <w:ind w:left="0" w:right="-45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ПОДНОСИЛАЦ ЗАХТЕВА</w:t>
            </w:r>
          </w:p>
        </w:tc>
      </w:tr>
      <w:tr w:rsidR="00F151F5" w14:paraId="34515026" w14:textId="77777777" w:rsidTr="003C56BC">
        <w:tc>
          <w:tcPr>
            <w:tcW w:w="1271" w:type="dxa"/>
          </w:tcPr>
          <w:p w14:paraId="09B598BF" w14:textId="77777777" w:rsidR="00F151F5" w:rsidRPr="00DC5201" w:rsidRDefault="00F151F5" w:rsidP="003C56BC">
            <w:pPr>
              <w:ind w:left="0" w:right="-45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C5201">
              <w:rPr>
                <w:rFonts w:ascii="Times New Roman" w:hAnsi="Times New Roman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7746" w:type="dxa"/>
            <w:shd w:val="clear" w:color="auto" w:fill="DEEAF6" w:themeFill="accent5" w:themeFillTint="33"/>
          </w:tcPr>
          <w:p w14:paraId="16B18BEA" w14:textId="3D6D21DF" w:rsidR="00F151F5" w:rsidRPr="00C61895" w:rsidRDefault="00F151F5" w:rsidP="003C56BC">
            <w:pPr>
              <w:ind w:left="0" w:right="-45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151F5" w14:paraId="75115F49" w14:textId="77777777" w:rsidTr="003C56BC">
        <w:tc>
          <w:tcPr>
            <w:tcW w:w="1271" w:type="dxa"/>
          </w:tcPr>
          <w:p w14:paraId="2E7C87DD" w14:textId="77777777" w:rsidR="00F151F5" w:rsidRPr="00DC5201" w:rsidRDefault="00F151F5" w:rsidP="003C56BC">
            <w:pPr>
              <w:ind w:left="0" w:right="-45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7746" w:type="dxa"/>
            <w:shd w:val="clear" w:color="auto" w:fill="DEEAF6" w:themeFill="accent5" w:themeFillTint="33"/>
          </w:tcPr>
          <w:p w14:paraId="7A74FCC1" w14:textId="1EB93CAF" w:rsidR="00F151F5" w:rsidRDefault="00F151F5" w:rsidP="003C56BC">
            <w:pPr>
              <w:ind w:left="0" w:right="-45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151F5" w14:paraId="5CFF8338" w14:textId="77777777" w:rsidTr="003C56BC">
        <w:tc>
          <w:tcPr>
            <w:tcW w:w="1271" w:type="dxa"/>
          </w:tcPr>
          <w:p w14:paraId="3681785E" w14:textId="77777777" w:rsidR="00F151F5" w:rsidRPr="00DC5201" w:rsidRDefault="00F151F5" w:rsidP="003C56BC">
            <w:pPr>
              <w:ind w:left="0" w:right="-45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7746" w:type="dxa"/>
            <w:shd w:val="clear" w:color="auto" w:fill="DEEAF6" w:themeFill="accent5" w:themeFillTint="33"/>
          </w:tcPr>
          <w:p w14:paraId="1FF389F0" w14:textId="4359C2CA" w:rsidR="00F151F5" w:rsidRDefault="00F151F5" w:rsidP="003C56BC">
            <w:pPr>
              <w:ind w:left="0" w:right="-45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151F5" w14:paraId="1452FED8" w14:textId="77777777" w:rsidTr="003C56BC">
        <w:tc>
          <w:tcPr>
            <w:tcW w:w="1271" w:type="dxa"/>
          </w:tcPr>
          <w:p w14:paraId="5159DCAD" w14:textId="77777777" w:rsidR="00F151F5" w:rsidRPr="004674EC" w:rsidRDefault="00F151F5" w:rsidP="003C56BC">
            <w:pPr>
              <w:ind w:left="0" w:right="-45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E-mail</w:t>
            </w:r>
          </w:p>
        </w:tc>
        <w:tc>
          <w:tcPr>
            <w:tcW w:w="7746" w:type="dxa"/>
            <w:shd w:val="clear" w:color="auto" w:fill="DEEAF6" w:themeFill="accent5" w:themeFillTint="33"/>
          </w:tcPr>
          <w:p w14:paraId="7F73B0CF" w14:textId="6592A895" w:rsidR="00F151F5" w:rsidRPr="00C61895" w:rsidRDefault="00F151F5" w:rsidP="003C56BC">
            <w:pPr>
              <w:ind w:left="0"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339F2A5" w14:textId="7A2398CD" w:rsidR="00414E5F" w:rsidRDefault="00414E5F" w:rsidP="00F151F5">
      <w:pPr>
        <w:ind w:left="0" w:right="-45"/>
        <w:rPr>
          <w:rFonts w:ascii="Times New Roman" w:hAnsi="Times New Roman"/>
          <w:sz w:val="24"/>
          <w:szCs w:val="24"/>
          <w:lang w:val="sr-Cyrl-RS"/>
        </w:rPr>
      </w:pPr>
    </w:p>
    <w:p w14:paraId="42A9E763" w14:textId="77777777" w:rsidR="00414E5F" w:rsidRDefault="00414E5F" w:rsidP="00F151F5">
      <w:pPr>
        <w:ind w:left="0" w:right="-45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3"/>
      </w:tblGrid>
      <w:tr w:rsidR="00414E5F" w14:paraId="218F64F7" w14:textId="77777777" w:rsidTr="006C4785">
        <w:tc>
          <w:tcPr>
            <w:tcW w:w="5524" w:type="dxa"/>
            <w:tcBorders>
              <w:bottom w:val="single" w:sz="4" w:space="0" w:color="auto"/>
            </w:tcBorders>
          </w:tcPr>
          <w:p w14:paraId="63BEF8DC" w14:textId="77777777" w:rsidR="00414E5F" w:rsidRDefault="00414E5F" w:rsidP="003C56BC">
            <w:pPr>
              <w:spacing w:before="120" w:after="120"/>
              <w:ind w:left="0" w:right="-45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За календарску годину</w:t>
            </w:r>
          </w:p>
        </w:tc>
        <w:tc>
          <w:tcPr>
            <w:tcW w:w="349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05E026A" w14:textId="68C18EF2" w:rsidR="00414E5F" w:rsidRPr="0042323C" w:rsidRDefault="00414E5F" w:rsidP="003C56BC">
            <w:pPr>
              <w:spacing w:before="120" w:after="120"/>
              <w:ind w:left="0" w:right="-4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414E5F" w14:paraId="1F44485E" w14:textId="77777777" w:rsidTr="00950041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D8811F" w14:textId="77777777" w:rsidR="00414E5F" w:rsidRDefault="00414E5F" w:rsidP="003C56BC">
            <w:pPr>
              <w:ind w:left="0" w:right="-45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DE4686" w14:textId="77777777" w:rsidR="00414E5F" w:rsidRPr="0042323C" w:rsidRDefault="00414E5F" w:rsidP="003C56BC">
            <w:pPr>
              <w:ind w:left="0" w:right="-45"/>
              <w:jc w:val="center"/>
              <w:rPr>
                <w:rFonts w:ascii="Times New Roman" w:hAnsi="Times New Roman"/>
                <w:i/>
                <w:iCs/>
                <w:lang w:val="sr-Cyrl-RS"/>
              </w:rPr>
            </w:pPr>
            <w:r w:rsidRPr="0042323C">
              <w:rPr>
                <w:rFonts w:ascii="Times New Roman" w:hAnsi="Times New Roman"/>
                <w:i/>
                <w:iCs/>
                <w:lang w:val="sr-Cyrl-RS"/>
              </w:rPr>
              <w:t>(Унети годину на који се захтев односи)</w:t>
            </w:r>
          </w:p>
        </w:tc>
      </w:tr>
    </w:tbl>
    <w:p w14:paraId="2728CDA7" w14:textId="77777777" w:rsidR="00414E5F" w:rsidRDefault="00414E5F" w:rsidP="00F151F5">
      <w:pPr>
        <w:ind w:left="0" w:right="-45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172"/>
        <w:gridCol w:w="2172"/>
      </w:tblGrid>
      <w:tr w:rsidR="00F151F5" w14:paraId="21308105" w14:textId="77777777" w:rsidTr="003C56BC">
        <w:tc>
          <w:tcPr>
            <w:tcW w:w="9017" w:type="dxa"/>
            <w:gridSpan w:val="3"/>
            <w:tcBorders>
              <w:bottom w:val="single" w:sz="4" w:space="0" w:color="auto"/>
            </w:tcBorders>
          </w:tcPr>
          <w:p w14:paraId="1761E23A" w14:textId="77777777" w:rsidR="00F151F5" w:rsidRPr="0042323C" w:rsidRDefault="00F151F5" w:rsidP="003C56BC">
            <w:pPr>
              <w:ind w:left="0" w:right="-45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Правни основ</w:t>
            </w:r>
          </w:p>
        </w:tc>
      </w:tr>
      <w:tr w:rsidR="00F151F5" w14:paraId="4E11B62C" w14:textId="77777777" w:rsidTr="003C56BC">
        <w:tc>
          <w:tcPr>
            <w:tcW w:w="4673" w:type="dxa"/>
            <w:tcBorders>
              <w:bottom w:val="single" w:sz="4" w:space="0" w:color="auto"/>
            </w:tcBorders>
          </w:tcPr>
          <w:p w14:paraId="5CD26E43" w14:textId="77777777" w:rsidR="00F151F5" w:rsidRDefault="00F151F5" w:rsidP="003C56BC">
            <w:pPr>
              <w:ind w:left="0" w:right="-45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Назив – опис документа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0FDCEB31" w14:textId="77777777" w:rsidR="00F151F5" w:rsidRDefault="00F151F5" w:rsidP="003C56BC">
            <w:pPr>
              <w:ind w:left="0" w:right="-45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документа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29376B07" w14:textId="77777777" w:rsidR="00F151F5" w:rsidRDefault="00F151F5" w:rsidP="003C56BC">
            <w:pPr>
              <w:ind w:left="0" w:right="-45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Датум документа</w:t>
            </w:r>
          </w:p>
        </w:tc>
      </w:tr>
      <w:tr w:rsidR="00F151F5" w14:paraId="4EF619E0" w14:textId="77777777" w:rsidTr="003C56BC">
        <w:tc>
          <w:tcPr>
            <w:tcW w:w="467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8868C87" w14:textId="77777777" w:rsidR="00F151F5" w:rsidRPr="00632F58" w:rsidRDefault="00F151F5" w:rsidP="003C56BC">
            <w:pPr>
              <w:ind w:left="0" w:right="-45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632F58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Потврда реципроцитета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CC9E903" w14:textId="600C2E8A" w:rsidR="00F151F5" w:rsidRPr="00632F58" w:rsidRDefault="00F151F5" w:rsidP="003C56BC">
            <w:pPr>
              <w:ind w:left="0" w:right="-45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8FD0D5A" w14:textId="6495C0A4" w:rsidR="00F151F5" w:rsidRPr="00632F58" w:rsidRDefault="00F151F5" w:rsidP="003C56BC">
            <w:pPr>
              <w:ind w:left="0" w:right="-4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14:paraId="524B7A98" w14:textId="77777777" w:rsidR="00F151F5" w:rsidRDefault="00F151F5" w:rsidP="00F151F5">
      <w:pPr>
        <w:ind w:left="0" w:right="-45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2"/>
        <w:gridCol w:w="2410"/>
        <w:gridCol w:w="6095"/>
      </w:tblGrid>
      <w:tr w:rsidR="00F151F5" w14:paraId="1E2CCD43" w14:textId="77777777" w:rsidTr="003C56BC">
        <w:tc>
          <w:tcPr>
            <w:tcW w:w="9067" w:type="dxa"/>
            <w:gridSpan w:val="3"/>
          </w:tcPr>
          <w:p w14:paraId="34AAF95A" w14:textId="77777777" w:rsidR="00F151F5" w:rsidRPr="004674EC" w:rsidRDefault="00F151F5" w:rsidP="003C56BC">
            <w:pPr>
              <w:ind w:left="0" w:right="-45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Посебни део зграде (стан, гараж, локал и сл.) на које се захтев односи</w:t>
            </w:r>
          </w:p>
        </w:tc>
      </w:tr>
      <w:tr w:rsidR="00F151F5" w14:paraId="6EDDF208" w14:textId="77777777" w:rsidTr="003C56BC">
        <w:tc>
          <w:tcPr>
            <w:tcW w:w="562" w:type="dxa"/>
            <w:vMerge w:val="restart"/>
          </w:tcPr>
          <w:p w14:paraId="37CB3578" w14:textId="77777777" w:rsidR="00F151F5" w:rsidRPr="00632F58" w:rsidRDefault="00F151F5" w:rsidP="003C56BC">
            <w:pPr>
              <w:ind w:left="0" w:right="-45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2410" w:type="dxa"/>
          </w:tcPr>
          <w:p w14:paraId="09CF03EE" w14:textId="77777777" w:rsidR="00F151F5" w:rsidRPr="00632F58" w:rsidRDefault="00F151F5" w:rsidP="003C56BC">
            <w:pPr>
              <w:ind w:left="0" w:right="-45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ИД корисника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*</w:t>
            </w:r>
          </w:p>
        </w:tc>
        <w:tc>
          <w:tcPr>
            <w:tcW w:w="6095" w:type="dxa"/>
            <w:shd w:val="clear" w:color="auto" w:fill="DEEAF6" w:themeFill="accent5" w:themeFillTint="33"/>
          </w:tcPr>
          <w:p w14:paraId="65D671F0" w14:textId="4E62519A" w:rsidR="00F151F5" w:rsidRPr="00C61895" w:rsidRDefault="00F151F5" w:rsidP="003C56BC">
            <w:pPr>
              <w:ind w:left="0"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51F5" w14:paraId="2C326CD4" w14:textId="77777777" w:rsidTr="003C56BC">
        <w:tc>
          <w:tcPr>
            <w:tcW w:w="562" w:type="dxa"/>
            <w:vMerge/>
          </w:tcPr>
          <w:p w14:paraId="539B01AF" w14:textId="77777777" w:rsidR="00F151F5" w:rsidRDefault="00F151F5" w:rsidP="003C56BC">
            <w:pPr>
              <w:ind w:left="0" w:right="-45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14:paraId="7C9C7C40" w14:textId="77777777" w:rsidR="00F151F5" w:rsidRPr="00632F58" w:rsidRDefault="00F151F5" w:rsidP="003C56BC">
            <w:pPr>
              <w:ind w:left="0" w:right="-45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Назив/Презиме и име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*</w:t>
            </w:r>
          </w:p>
        </w:tc>
        <w:tc>
          <w:tcPr>
            <w:tcW w:w="6095" w:type="dxa"/>
            <w:shd w:val="clear" w:color="auto" w:fill="DEEAF6" w:themeFill="accent5" w:themeFillTint="33"/>
          </w:tcPr>
          <w:p w14:paraId="1A578FC0" w14:textId="2CE1693F" w:rsidR="00F151F5" w:rsidRPr="00C61895" w:rsidRDefault="00F151F5" w:rsidP="003C56BC">
            <w:pPr>
              <w:ind w:left="0" w:right="-45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151F5" w14:paraId="4850BB00" w14:textId="77777777" w:rsidTr="003C56BC">
        <w:tc>
          <w:tcPr>
            <w:tcW w:w="562" w:type="dxa"/>
            <w:vMerge/>
          </w:tcPr>
          <w:p w14:paraId="2585BDB6" w14:textId="77777777" w:rsidR="00F151F5" w:rsidRDefault="00F151F5" w:rsidP="003C56BC">
            <w:pPr>
              <w:ind w:left="0" w:right="-45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14:paraId="16CBA78B" w14:textId="77777777" w:rsidR="00F151F5" w:rsidRDefault="00F151F5" w:rsidP="003C56BC">
            <w:pPr>
              <w:ind w:left="0" w:right="-45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Адреса и ознака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095" w:type="dxa"/>
            <w:shd w:val="clear" w:color="auto" w:fill="DEEAF6" w:themeFill="accent5" w:themeFillTint="33"/>
          </w:tcPr>
          <w:p w14:paraId="1DE72A5C" w14:textId="5E8F69BB" w:rsidR="00F151F5" w:rsidRPr="00C24FF2" w:rsidRDefault="00F151F5" w:rsidP="003C56BC">
            <w:pPr>
              <w:ind w:left="0" w:right="-45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151F5" w14:paraId="2E22F349" w14:textId="77777777" w:rsidTr="003C56BC">
        <w:tc>
          <w:tcPr>
            <w:tcW w:w="562" w:type="dxa"/>
            <w:vMerge/>
          </w:tcPr>
          <w:p w14:paraId="5C22D5F3" w14:textId="77777777" w:rsidR="00F151F5" w:rsidRDefault="00F151F5" w:rsidP="003C56BC">
            <w:pPr>
              <w:ind w:left="0" w:right="-45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14:paraId="3F76BB25" w14:textId="77777777" w:rsidR="00F151F5" w:rsidRDefault="00F151F5" w:rsidP="003C56BC">
            <w:pPr>
              <w:ind w:left="0" w:right="-45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6095" w:type="dxa"/>
            <w:shd w:val="clear" w:color="auto" w:fill="D9E2F3" w:themeFill="accent1" w:themeFillTint="33"/>
          </w:tcPr>
          <w:p w14:paraId="48F65B8C" w14:textId="77777777" w:rsidR="00F151F5" w:rsidRPr="00C24FF2" w:rsidRDefault="00F151F5" w:rsidP="003C56BC">
            <w:pPr>
              <w:ind w:left="0" w:right="-45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151F5" w14:paraId="4EFC3596" w14:textId="77777777" w:rsidTr="003C56BC">
        <w:tc>
          <w:tcPr>
            <w:tcW w:w="562" w:type="dxa"/>
            <w:vMerge/>
          </w:tcPr>
          <w:p w14:paraId="0DDC00CE" w14:textId="77777777" w:rsidR="00F151F5" w:rsidRDefault="00F151F5" w:rsidP="003C56BC">
            <w:pPr>
              <w:ind w:left="0" w:right="-45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14:paraId="4C1784AD" w14:textId="77777777" w:rsidR="00F151F5" w:rsidRPr="00632F58" w:rsidRDefault="00F151F5" w:rsidP="003C56BC">
            <w:pPr>
              <w:ind w:left="0" w:right="-45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E-mail</w:t>
            </w:r>
          </w:p>
        </w:tc>
        <w:tc>
          <w:tcPr>
            <w:tcW w:w="6095" w:type="dxa"/>
            <w:shd w:val="clear" w:color="auto" w:fill="D9E2F3" w:themeFill="accent1" w:themeFillTint="33"/>
          </w:tcPr>
          <w:p w14:paraId="3D49B046" w14:textId="77777777" w:rsidR="00F151F5" w:rsidRPr="00C24FF2" w:rsidRDefault="00F151F5" w:rsidP="003C56BC">
            <w:pPr>
              <w:ind w:left="0" w:right="-45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14:paraId="3CA09242" w14:textId="77777777" w:rsidR="00F151F5" w:rsidRPr="00C24FF2" w:rsidRDefault="00F151F5" w:rsidP="00F151F5">
      <w:pPr>
        <w:ind w:left="0" w:right="-45"/>
        <w:rPr>
          <w:rFonts w:ascii="Times New Roman" w:hAnsi="Times New Roman"/>
          <w:i/>
          <w:iCs/>
          <w:lang w:val="sr-Cyrl-RS"/>
        </w:rPr>
      </w:pPr>
      <w:r w:rsidRPr="00C24FF2">
        <w:rPr>
          <w:rFonts w:ascii="Times New Roman" w:hAnsi="Times New Roman"/>
          <w:i/>
          <w:iCs/>
          <w:lang w:val="sr-Cyrl-RS"/>
        </w:rPr>
        <w:t>* - обавезни подаци</w:t>
      </w:r>
    </w:p>
    <w:p w14:paraId="7717D4DA" w14:textId="77777777" w:rsidR="00F151F5" w:rsidRDefault="00F151F5" w:rsidP="00F151F5">
      <w:pPr>
        <w:ind w:left="0" w:right="-45"/>
        <w:rPr>
          <w:rFonts w:ascii="Times New Roman" w:hAnsi="Times New Roman"/>
          <w:sz w:val="24"/>
          <w:szCs w:val="24"/>
          <w:lang w:val="sr-Cyrl-RS"/>
        </w:rPr>
      </w:pPr>
    </w:p>
    <w:p w14:paraId="684D9818" w14:textId="77777777" w:rsidR="00F151F5" w:rsidRDefault="00F151F5" w:rsidP="00F151F5">
      <w:pPr>
        <w:ind w:left="0" w:right="-45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Подносилац захтева потврђује да је упознат са обавезом да: </w:t>
      </w:r>
    </w:p>
    <w:p w14:paraId="03D0B5F3" w14:textId="77777777" w:rsidR="00F151F5" w:rsidRDefault="00F151F5" w:rsidP="00F151F5">
      <w:pPr>
        <w:pStyle w:val="ListParagraph"/>
        <w:numPr>
          <w:ilvl w:val="0"/>
          <w:numId w:val="15"/>
        </w:numPr>
        <w:ind w:right="-45"/>
        <w:rPr>
          <w:rFonts w:ascii="Times New Roman" w:hAnsi="Times New Roman"/>
          <w:sz w:val="24"/>
          <w:szCs w:val="24"/>
          <w:lang w:val="sr-Cyrl-RS"/>
        </w:rPr>
      </w:pPr>
      <w:r w:rsidRPr="00C03253">
        <w:rPr>
          <w:rFonts w:ascii="Times New Roman" w:hAnsi="Times New Roman"/>
          <w:sz w:val="24"/>
          <w:szCs w:val="24"/>
          <w:lang w:val="sr-Cyrl-RS"/>
        </w:rPr>
        <w:t>се захтевима за набавку добара и услуга</w:t>
      </w:r>
      <w:r>
        <w:rPr>
          <w:rFonts w:ascii="Times New Roman" w:hAnsi="Times New Roman"/>
          <w:sz w:val="24"/>
          <w:szCs w:val="24"/>
          <w:lang w:val="sr-Cyrl-RS"/>
        </w:rPr>
        <w:t xml:space="preserve"> без ПДВ обрати вршиоцима услуга за чији рачун се у оквиру система обједињене наплате врши фактурисање накнада и</w:t>
      </w:r>
    </w:p>
    <w:p w14:paraId="78E0EDF6" w14:textId="77777777" w:rsidR="00F151F5" w:rsidRPr="00C03253" w:rsidRDefault="00F151F5" w:rsidP="00F151F5">
      <w:pPr>
        <w:pStyle w:val="ListParagraph"/>
        <w:numPr>
          <w:ilvl w:val="0"/>
          <w:numId w:val="15"/>
        </w:numPr>
        <w:ind w:right="-45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да у року од 8 дана од дана настанка промене од интереса за исправно фактурисање о насталој промени обавести ЈКП Инфостан технологије.</w:t>
      </w:r>
    </w:p>
    <w:p w14:paraId="6815E988" w14:textId="77777777" w:rsidR="00F151F5" w:rsidRPr="005571FE" w:rsidRDefault="00F151F5" w:rsidP="00F151F5">
      <w:pPr>
        <w:ind w:left="0" w:right="-45"/>
        <w:jc w:val="both"/>
        <w:rPr>
          <w:rFonts w:ascii="Times New Roman" w:hAnsi="Times New Roman"/>
          <w:sz w:val="24"/>
          <w:szCs w:val="24"/>
          <w:lang w:val="sr-Latn-RS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4666"/>
      </w:tblGrid>
      <w:tr w:rsidR="00F151F5" w:rsidRPr="00B103BA" w14:paraId="2331D667" w14:textId="77777777" w:rsidTr="003C56BC">
        <w:tc>
          <w:tcPr>
            <w:tcW w:w="4882" w:type="dxa"/>
            <w:shd w:val="clear" w:color="auto" w:fill="auto"/>
          </w:tcPr>
          <w:p w14:paraId="2BACE74A" w14:textId="77777777" w:rsidR="00F151F5" w:rsidRPr="00B103BA" w:rsidRDefault="00F151F5" w:rsidP="003C56BC">
            <w:pPr>
              <w:ind w:left="0" w:right="-45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103B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Потпис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 овера </w:t>
            </w:r>
            <w:r w:rsidRPr="00B103BA">
              <w:rPr>
                <w:rFonts w:ascii="Times New Roman" w:hAnsi="Times New Roman"/>
                <w:sz w:val="24"/>
                <w:szCs w:val="24"/>
                <w:lang w:val="sr-Cyrl-RS"/>
              </w:rPr>
              <w:t>подносиоца</w:t>
            </w:r>
          </w:p>
        </w:tc>
      </w:tr>
      <w:tr w:rsidR="00F151F5" w:rsidRPr="00B103BA" w14:paraId="3DB147E4" w14:textId="77777777" w:rsidTr="003C56BC">
        <w:trPr>
          <w:trHeight w:val="585"/>
        </w:trPr>
        <w:tc>
          <w:tcPr>
            <w:tcW w:w="4882" w:type="dxa"/>
            <w:tcBorders>
              <w:bottom w:val="single" w:sz="4" w:space="0" w:color="auto"/>
            </w:tcBorders>
            <w:shd w:val="clear" w:color="auto" w:fill="auto"/>
          </w:tcPr>
          <w:p w14:paraId="49FB0310" w14:textId="77777777" w:rsidR="00F151F5" w:rsidRPr="00B103BA" w:rsidRDefault="00F151F5" w:rsidP="003C56BC">
            <w:pPr>
              <w:ind w:left="0"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1FCFD1" w14:textId="77777777" w:rsidR="00F151F5" w:rsidRDefault="00F151F5" w:rsidP="00F151F5">
      <w:pPr>
        <w:ind w:left="0" w:right="-45"/>
        <w:jc w:val="both"/>
        <w:rPr>
          <w:rFonts w:ascii="Times New Roman" w:hAnsi="Times New Roman"/>
          <w:sz w:val="24"/>
          <w:szCs w:val="24"/>
        </w:rPr>
      </w:pPr>
    </w:p>
    <w:p w14:paraId="40746489" w14:textId="77777777" w:rsidR="00F151F5" w:rsidRDefault="00F151F5" w:rsidP="00F151F5">
      <w:pPr>
        <w:ind w:left="0" w:right="-45"/>
        <w:jc w:val="both"/>
        <w:rPr>
          <w:rFonts w:ascii="Times New Roman" w:hAnsi="Times New Roman"/>
          <w:sz w:val="24"/>
          <w:szCs w:val="24"/>
        </w:rPr>
      </w:pPr>
    </w:p>
    <w:p w14:paraId="4C41ACEB" w14:textId="77777777" w:rsidR="00F151F5" w:rsidRDefault="00F151F5" w:rsidP="00F151F5">
      <w:pPr>
        <w:ind w:left="0" w:right="-45"/>
        <w:jc w:val="both"/>
        <w:rPr>
          <w:rFonts w:ascii="Times New Roman" w:hAnsi="Times New Roman"/>
          <w:sz w:val="24"/>
          <w:szCs w:val="24"/>
        </w:rPr>
      </w:pPr>
    </w:p>
    <w:p w14:paraId="0E938259" w14:textId="77777777" w:rsidR="00F151F5" w:rsidRDefault="00F151F5" w:rsidP="00F151F5">
      <w:pPr>
        <w:ind w:left="0" w:right="-45"/>
        <w:jc w:val="both"/>
        <w:rPr>
          <w:rFonts w:ascii="Times New Roman" w:hAnsi="Times New Roman"/>
          <w:sz w:val="24"/>
          <w:szCs w:val="24"/>
        </w:rPr>
      </w:pPr>
    </w:p>
    <w:p w14:paraId="4BFC550A" w14:textId="77777777" w:rsidR="00F151F5" w:rsidRDefault="00F151F5" w:rsidP="00F151F5">
      <w:pPr>
        <w:pBdr>
          <w:top w:val="single" w:sz="4" w:space="1" w:color="auto"/>
        </w:pBdr>
        <w:ind w:left="0" w:right="-45"/>
        <w:jc w:val="both"/>
        <w:rPr>
          <w:rFonts w:ascii="Times New Roman" w:hAnsi="Times New Roman"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i/>
          <w:iCs/>
          <w:sz w:val="24"/>
          <w:szCs w:val="24"/>
          <w:lang w:val="sr-Cyrl-RS"/>
        </w:rPr>
        <w:t xml:space="preserve">Упутство за попуњавање и подношење: </w:t>
      </w:r>
    </w:p>
    <w:p w14:paraId="2A575021" w14:textId="77777777" w:rsidR="00F151F5" w:rsidRPr="00DB3EBF" w:rsidRDefault="00F151F5" w:rsidP="00F151F5">
      <w:pPr>
        <w:pBdr>
          <w:top w:val="single" w:sz="4" w:space="1" w:color="auto"/>
        </w:pBdr>
        <w:ind w:left="0" w:right="-45"/>
        <w:jc w:val="both"/>
        <w:rPr>
          <w:rFonts w:ascii="Times New Roman" w:hAnsi="Times New Roman"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i/>
          <w:iCs/>
          <w:sz w:val="24"/>
          <w:szCs w:val="24"/>
          <w:lang w:val="sr-Cyrl-RS"/>
        </w:rPr>
        <w:t>За сваки посебни део зграде подноси се посебан захтев</w:t>
      </w:r>
    </w:p>
    <w:p w14:paraId="72A9C040" w14:textId="77777777" w:rsidR="00F151F5" w:rsidRDefault="00F151F5" w:rsidP="00F151F5">
      <w:pPr>
        <w:ind w:left="0" w:right="-45"/>
        <w:jc w:val="both"/>
        <w:rPr>
          <w:rFonts w:ascii="Times New Roman" w:hAnsi="Times New Roman"/>
          <w:sz w:val="24"/>
          <w:szCs w:val="24"/>
        </w:rPr>
      </w:pPr>
    </w:p>
    <w:sectPr w:rsidR="00F151F5" w:rsidSect="00750D51">
      <w:footerReference w:type="even" r:id="rId9"/>
      <w:headerReference w:type="first" r:id="rId10"/>
      <w:footerReference w:type="first" r:id="rId11"/>
      <w:pgSz w:w="11907" w:h="16840" w:code="9"/>
      <w:pgMar w:top="1134" w:right="1440" w:bottom="1134" w:left="1440" w:header="85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8459" w14:textId="77777777" w:rsidR="00AD7FA1" w:rsidRDefault="00AD7FA1">
      <w:r>
        <w:separator/>
      </w:r>
    </w:p>
  </w:endnote>
  <w:endnote w:type="continuationSeparator" w:id="0">
    <w:p w14:paraId="58C612DD" w14:textId="77777777" w:rsidR="00AD7FA1" w:rsidRDefault="00AD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19A0" w14:textId="77777777" w:rsidR="000F6EDD" w:rsidRDefault="000F6E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DB5EF2E" w14:textId="77777777" w:rsidR="000F6EDD" w:rsidRDefault="000F6EDD">
    <w:pPr>
      <w:pStyle w:val="Footer"/>
    </w:pPr>
  </w:p>
  <w:p w14:paraId="77A5B2AA" w14:textId="77777777" w:rsidR="000F6EDD" w:rsidRDefault="000F6E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2978" w14:textId="77777777" w:rsidR="000F6EDD" w:rsidRPr="00D91EFD" w:rsidRDefault="000F6EDD" w:rsidP="00F711D1">
    <w:pPr>
      <w:ind w:left="0" w:right="13"/>
      <w:rPr>
        <w:rFonts w:cs="Arial"/>
        <w:sz w:val="16"/>
        <w:szCs w:val="16"/>
        <w:lang w:val="sr-Latn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6D9B" w14:textId="77777777" w:rsidR="00AD7FA1" w:rsidRDefault="00AD7FA1">
      <w:r>
        <w:separator/>
      </w:r>
    </w:p>
  </w:footnote>
  <w:footnote w:type="continuationSeparator" w:id="0">
    <w:p w14:paraId="0FD08B09" w14:textId="77777777" w:rsidR="00AD7FA1" w:rsidRDefault="00AD7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ADB6" w14:textId="1704FF88" w:rsidR="000F6EDD" w:rsidRDefault="000F6EDD" w:rsidP="00E94AA2">
    <w:pPr>
      <w:pStyle w:val="Header"/>
      <w:spacing w:after="120"/>
      <w:ind w:left="0" w:right="113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0D1F1053"/>
    <w:multiLevelType w:val="hybridMultilevel"/>
    <w:tmpl w:val="CF6AA89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A4D83"/>
    <w:multiLevelType w:val="hybridMultilevel"/>
    <w:tmpl w:val="E0FE1BA8"/>
    <w:lvl w:ilvl="0" w:tplc="1EC48A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3" w15:restartNumberingAfterBreak="0">
    <w:nsid w:val="60BB2598"/>
    <w:multiLevelType w:val="hybridMultilevel"/>
    <w:tmpl w:val="36EEB970"/>
    <w:lvl w:ilvl="0" w:tplc="00066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6A"/>
    <w:rsid w:val="00000294"/>
    <w:rsid w:val="000025C7"/>
    <w:rsid w:val="00002B68"/>
    <w:rsid w:val="0001137E"/>
    <w:rsid w:val="000121F3"/>
    <w:rsid w:val="000202C1"/>
    <w:rsid w:val="00023F63"/>
    <w:rsid w:val="00024DEA"/>
    <w:rsid w:val="000255D1"/>
    <w:rsid w:val="0002615F"/>
    <w:rsid w:val="0002629B"/>
    <w:rsid w:val="00033112"/>
    <w:rsid w:val="000351D5"/>
    <w:rsid w:val="00053540"/>
    <w:rsid w:val="00053938"/>
    <w:rsid w:val="00055480"/>
    <w:rsid w:val="0006195F"/>
    <w:rsid w:val="000658CF"/>
    <w:rsid w:val="000660C5"/>
    <w:rsid w:val="000732B3"/>
    <w:rsid w:val="000755B7"/>
    <w:rsid w:val="00080596"/>
    <w:rsid w:val="0009223F"/>
    <w:rsid w:val="000A5815"/>
    <w:rsid w:val="000B17AE"/>
    <w:rsid w:val="000B4A7C"/>
    <w:rsid w:val="000C1950"/>
    <w:rsid w:val="000C31F2"/>
    <w:rsid w:val="000C46CE"/>
    <w:rsid w:val="000C4C48"/>
    <w:rsid w:val="000D0786"/>
    <w:rsid w:val="000D1DFF"/>
    <w:rsid w:val="000D6D55"/>
    <w:rsid w:val="000F51B6"/>
    <w:rsid w:val="000F6EDD"/>
    <w:rsid w:val="001058F3"/>
    <w:rsid w:val="00105B72"/>
    <w:rsid w:val="00120C4F"/>
    <w:rsid w:val="00130F28"/>
    <w:rsid w:val="001369F9"/>
    <w:rsid w:val="0014046D"/>
    <w:rsid w:val="00140BBF"/>
    <w:rsid w:val="00140E3F"/>
    <w:rsid w:val="00153B98"/>
    <w:rsid w:val="00155EE0"/>
    <w:rsid w:val="00157B4F"/>
    <w:rsid w:val="00160388"/>
    <w:rsid w:val="00166041"/>
    <w:rsid w:val="00166217"/>
    <w:rsid w:val="00166FC1"/>
    <w:rsid w:val="00173EA8"/>
    <w:rsid w:val="00181288"/>
    <w:rsid w:val="00195609"/>
    <w:rsid w:val="00196B11"/>
    <w:rsid w:val="001A19B9"/>
    <w:rsid w:val="001A36D1"/>
    <w:rsid w:val="001B54EC"/>
    <w:rsid w:val="001C0C2B"/>
    <w:rsid w:val="001C2FD2"/>
    <w:rsid w:val="001E2C5C"/>
    <w:rsid w:val="001E3DCF"/>
    <w:rsid w:val="001E4505"/>
    <w:rsid w:val="001E5F46"/>
    <w:rsid w:val="001E7505"/>
    <w:rsid w:val="001E77E6"/>
    <w:rsid w:val="001F2ABA"/>
    <w:rsid w:val="001F46EB"/>
    <w:rsid w:val="002036CE"/>
    <w:rsid w:val="002069C0"/>
    <w:rsid w:val="0021682A"/>
    <w:rsid w:val="00220604"/>
    <w:rsid w:val="00230264"/>
    <w:rsid w:val="00232A8C"/>
    <w:rsid w:val="0023487D"/>
    <w:rsid w:val="002353D2"/>
    <w:rsid w:val="0024469A"/>
    <w:rsid w:val="002449E0"/>
    <w:rsid w:val="00246945"/>
    <w:rsid w:val="00247D99"/>
    <w:rsid w:val="00252594"/>
    <w:rsid w:val="00252D7B"/>
    <w:rsid w:val="00254CF5"/>
    <w:rsid w:val="0025691A"/>
    <w:rsid w:val="00264071"/>
    <w:rsid w:val="00270E43"/>
    <w:rsid w:val="002854AD"/>
    <w:rsid w:val="00293882"/>
    <w:rsid w:val="00294DF3"/>
    <w:rsid w:val="00297921"/>
    <w:rsid w:val="00297DA1"/>
    <w:rsid w:val="002A0345"/>
    <w:rsid w:val="002A1A10"/>
    <w:rsid w:val="002A31B5"/>
    <w:rsid w:val="002A6342"/>
    <w:rsid w:val="002A72A6"/>
    <w:rsid w:val="002B0B31"/>
    <w:rsid w:val="002B1061"/>
    <w:rsid w:val="002D12E0"/>
    <w:rsid w:val="002D3073"/>
    <w:rsid w:val="002D5BA4"/>
    <w:rsid w:val="002D634E"/>
    <w:rsid w:val="002E3B20"/>
    <w:rsid w:val="002E4C9B"/>
    <w:rsid w:val="002E5419"/>
    <w:rsid w:val="002E599C"/>
    <w:rsid w:val="002E68AF"/>
    <w:rsid w:val="002F09D8"/>
    <w:rsid w:val="002F2D4F"/>
    <w:rsid w:val="00300928"/>
    <w:rsid w:val="00303B38"/>
    <w:rsid w:val="00303C9D"/>
    <w:rsid w:val="0030595C"/>
    <w:rsid w:val="00306D05"/>
    <w:rsid w:val="003112E4"/>
    <w:rsid w:val="003150C5"/>
    <w:rsid w:val="00320ABF"/>
    <w:rsid w:val="003251B4"/>
    <w:rsid w:val="0032789F"/>
    <w:rsid w:val="003308E4"/>
    <w:rsid w:val="003316B4"/>
    <w:rsid w:val="0033323A"/>
    <w:rsid w:val="00337607"/>
    <w:rsid w:val="00341446"/>
    <w:rsid w:val="00346492"/>
    <w:rsid w:val="003501F6"/>
    <w:rsid w:val="003509C9"/>
    <w:rsid w:val="003535F5"/>
    <w:rsid w:val="00363CF2"/>
    <w:rsid w:val="00366F69"/>
    <w:rsid w:val="00380F45"/>
    <w:rsid w:val="00383DAF"/>
    <w:rsid w:val="00386886"/>
    <w:rsid w:val="003877EF"/>
    <w:rsid w:val="00390161"/>
    <w:rsid w:val="0039278F"/>
    <w:rsid w:val="00393F4F"/>
    <w:rsid w:val="003954F0"/>
    <w:rsid w:val="00396929"/>
    <w:rsid w:val="003A0CDC"/>
    <w:rsid w:val="003A24AD"/>
    <w:rsid w:val="003A2F00"/>
    <w:rsid w:val="003B0A1E"/>
    <w:rsid w:val="003B1171"/>
    <w:rsid w:val="003B6A63"/>
    <w:rsid w:val="003C2F44"/>
    <w:rsid w:val="003C5023"/>
    <w:rsid w:val="003C5515"/>
    <w:rsid w:val="003D7A3F"/>
    <w:rsid w:val="003E02A0"/>
    <w:rsid w:val="003E21F0"/>
    <w:rsid w:val="003F2593"/>
    <w:rsid w:val="003F539C"/>
    <w:rsid w:val="00400FDF"/>
    <w:rsid w:val="00412ACC"/>
    <w:rsid w:val="00414E5F"/>
    <w:rsid w:val="00416B7D"/>
    <w:rsid w:val="00421372"/>
    <w:rsid w:val="0042323C"/>
    <w:rsid w:val="00423B17"/>
    <w:rsid w:val="004343B7"/>
    <w:rsid w:val="00434FDE"/>
    <w:rsid w:val="00437454"/>
    <w:rsid w:val="00437B5F"/>
    <w:rsid w:val="00445751"/>
    <w:rsid w:val="00445801"/>
    <w:rsid w:val="0046044F"/>
    <w:rsid w:val="004612C9"/>
    <w:rsid w:val="00465940"/>
    <w:rsid w:val="004674EC"/>
    <w:rsid w:val="00470E9E"/>
    <w:rsid w:val="004822ED"/>
    <w:rsid w:val="00492E83"/>
    <w:rsid w:val="00493D6F"/>
    <w:rsid w:val="00495FE1"/>
    <w:rsid w:val="004A293D"/>
    <w:rsid w:val="004A3C98"/>
    <w:rsid w:val="004A6AF8"/>
    <w:rsid w:val="004A6E05"/>
    <w:rsid w:val="004B3F1F"/>
    <w:rsid w:val="004B4D7C"/>
    <w:rsid w:val="004B6397"/>
    <w:rsid w:val="004B741F"/>
    <w:rsid w:val="004C4D99"/>
    <w:rsid w:val="004C54CE"/>
    <w:rsid w:val="004D03F9"/>
    <w:rsid w:val="004D0434"/>
    <w:rsid w:val="004D1488"/>
    <w:rsid w:val="004D4E8E"/>
    <w:rsid w:val="004E25B7"/>
    <w:rsid w:val="004F0228"/>
    <w:rsid w:val="00501F54"/>
    <w:rsid w:val="0050437D"/>
    <w:rsid w:val="00504830"/>
    <w:rsid w:val="00510BF2"/>
    <w:rsid w:val="00512D6C"/>
    <w:rsid w:val="005137AD"/>
    <w:rsid w:val="005164B0"/>
    <w:rsid w:val="00521A9F"/>
    <w:rsid w:val="0052281C"/>
    <w:rsid w:val="00526704"/>
    <w:rsid w:val="005359D9"/>
    <w:rsid w:val="005425D4"/>
    <w:rsid w:val="00553DF5"/>
    <w:rsid w:val="005571FE"/>
    <w:rsid w:val="00563205"/>
    <w:rsid w:val="00567960"/>
    <w:rsid w:val="00571B26"/>
    <w:rsid w:val="00573293"/>
    <w:rsid w:val="0058225E"/>
    <w:rsid w:val="00584954"/>
    <w:rsid w:val="005857C7"/>
    <w:rsid w:val="005902FA"/>
    <w:rsid w:val="00591106"/>
    <w:rsid w:val="00591209"/>
    <w:rsid w:val="0059451A"/>
    <w:rsid w:val="00594593"/>
    <w:rsid w:val="00595FF4"/>
    <w:rsid w:val="0059754A"/>
    <w:rsid w:val="005B282D"/>
    <w:rsid w:val="005B3010"/>
    <w:rsid w:val="005B3A1E"/>
    <w:rsid w:val="005C206D"/>
    <w:rsid w:val="005C2096"/>
    <w:rsid w:val="005C31BE"/>
    <w:rsid w:val="005D2B9E"/>
    <w:rsid w:val="005D5A29"/>
    <w:rsid w:val="005D654C"/>
    <w:rsid w:val="005E3F44"/>
    <w:rsid w:val="005E4DFA"/>
    <w:rsid w:val="005E6CEF"/>
    <w:rsid w:val="006014E7"/>
    <w:rsid w:val="00611AC2"/>
    <w:rsid w:val="006143DF"/>
    <w:rsid w:val="0061655C"/>
    <w:rsid w:val="00624C23"/>
    <w:rsid w:val="00630493"/>
    <w:rsid w:val="00631867"/>
    <w:rsid w:val="00632F58"/>
    <w:rsid w:val="00633255"/>
    <w:rsid w:val="00641B1C"/>
    <w:rsid w:val="00642F9A"/>
    <w:rsid w:val="00645367"/>
    <w:rsid w:val="00650467"/>
    <w:rsid w:val="006505C6"/>
    <w:rsid w:val="00663E41"/>
    <w:rsid w:val="00664197"/>
    <w:rsid w:val="00664BC4"/>
    <w:rsid w:val="00664D46"/>
    <w:rsid w:val="00671411"/>
    <w:rsid w:val="00671F35"/>
    <w:rsid w:val="006720DA"/>
    <w:rsid w:val="00673FD4"/>
    <w:rsid w:val="00674775"/>
    <w:rsid w:val="006756BF"/>
    <w:rsid w:val="00684578"/>
    <w:rsid w:val="006B0DF6"/>
    <w:rsid w:val="006C4C74"/>
    <w:rsid w:val="006C5AD0"/>
    <w:rsid w:val="006D2135"/>
    <w:rsid w:val="006D243D"/>
    <w:rsid w:val="006D2A2A"/>
    <w:rsid w:val="006D5BB8"/>
    <w:rsid w:val="006E161C"/>
    <w:rsid w:val="006E37AE"/>
    <w:rsid w:val="006E5693"/>
    <w:rsid w:val="006F0E6B"/>
    <w:rsid w:val="006F3E71"/>
    <w:rsid w:val="006F51BC"/>
    <w:rsid w:val="006F5E3A"/>
    <w:rsid w:val="00704B54"/>
    <w:rsid w:val="00705678"/>
    <w:rsid w:val="00711D8E"/>
    <w:rsid w:val="007228F4"/>
    <w:rsid w:val="0072440E"/>
    <w:rsid w:val="00727367"/>
    <w:rsid w:val="007347F4"/>
    <w:rsid w:val="007460AD"/>
    <w:rsid w:val="00747F67"/>
    <w:rsid w:val="00750D51"/>
    <w:rsid w:val="00750FC2"/>
    <w:rsid w:val="00753A48"/>
    <w:rsid w:val="00753E92"/>
    <w:rsid w:val="007550CA"/>
    <w:rsid w:val="00762C98"/>
    <w:rsid w:val="00763964"/>
    <w:rsid w:val="00765F42"/>
    <w:rsid w:val="00773ACF"/>
    <w:rsid w:val="00777BE1"/>
    <w:rsid w:val="00780F6B"/>
    <w:rsid w:val="007819D8"/>
    <w:rsid w:val="007911BE"/>
    <w:rsid w:val="00793DFB"/>
    <w:rsid w:val="00795A96"/>
    <w:rsid w:val="007A279A"/>
    <w:rsid w:val="007B5EB7"/>
    <w:rsid w:val="007C1297"/>
    <w:rsid w:val="007C5728"/>
    <w:rsid w:val="007D0BF0"/>
    <w:rsid w:val="007D745F"/>
    <w:rsid w:val="007E151B"/>
    <w:rsid w:val="007F0884"/>
    <w:rsid w:val="0080095E"/>
    <w:rsid w:val="00800B1D"/>
    <w:rsid w:val="00802A4D"/>
    <w:rsid w:val="00803415"/>
    <w:rsid w:val="00805424"/>
    <w:rsid w:val="00810C33"/>
    <w:rsid w:val="00812B81"/>
    <w:rsid w:val="00814845"/>
    <w:rsid w:val="008313FE"/>
    <w:rsid w:val="00840431"/>
    <w:rsid w:val="008419DE"/>
    <w:rsid w:val="008419F0"/>
    <w:rsid w:val="00843856"/>
    <w:rsid w:val="00843E6D"/>
    <w:rsid w:val="00846EA4"/>
    <w:rsid w:val="00876D7E"/>
    <w:rsid w:val="00883B65"/>
    <w:rsid w:val="00885F89"/>
    <w:rsid w:val="008935E4"/>
    <w:rsid w:val="00897757"/>
    <w:rsid w:val="008A071C"/>
    <w:rsid w:val="008A709C"/>
    <w:rsid w:val="008B2E31"/>
    <w:rsid w:val="008B7398"/>
    <w:rsid w:val="008C54FC"/>
    <w:rsid w:val="008D4022"/>
    <w:rsid w:val="008D595D"/>
    <w:rsid w:val="008D62E3"/>
    <w:rsid w:val="008D6DF7"/>
    <w:rsid w:val="008E33AB"/>
    <w:rsid w:val="0090251A"/>
    <w:rsid w:val="00920B39"/>
    <w:rsid w:val="00921E7C"/>
    <w:rsid w:val="00931067"/>
    <w:rsid w:val="0093271C"/>
    <w:rsid w:val="00936220"/>
    <w:rsid w:val="009372D8"/>
    <w:rsid w:val="009427FB"/>
    <w:rsid w:val="00944765"/>
    <w:rsid w:val="00946DCD"/>
    <w:rsid w:val="009537DD"/>
    <w:rsid w:val="00956D98"/>
    <w:rsid w:val="00966746"/>
    <w:rsid w:val="009846BD"/>
    <w:rsid w:val="00984E4E"/>
    <w:rsid w:val="009855BE"/>
    <w:rsid w:val="009A1B41"/>
    <w:rsid w:val="009A5857"/>
    <w:rsid w:val="009B3F8D"/>
    <w:rsid w:val="009B4EC6"/>
    <w:rsid w:val="009D6507"/>
    <w:rsid w:val="009D7820"/>
    <w:rsid w:val="009E08BF"/>
    <w:rsid w:val="009F354F"/>
    <w:rsid w:val="009F371B"/>
    <w:rsid w:val="00A0230C"/>
    <w:rsid w:val="00A04554"/>
    <w:rsid w:val="00A16694"/>
    <w:rsid w:val="00A175B0"/>
    <w:rsid w:val="00A21A08"/>
    <w:rsid w:val="00A25259"/>
    <w:rsid w:val="00A32BC8"/>
    <w:rsid w:val="00A337FD"/>
    <w:rsid w:val="00A369E1"/>
    <w:rsid w:val="00A40674"/>
    <w:rsid w:val="00A4145F"/>
    <w:rsid w:val="00A438C5"/>
    <w:rsid w:val="00A50D2B"/>
    <w:rsid w:val="00A63157"/>
    <w:rsid w:val="00A64913"/>
    <w:rsid w:val="00A66944"/>
    <w:rsid w:val="00A7345E"/>
    <w:rsid w:val="00A74415"/>
    <w:rsid w:val="00A778BB"/>
    <w:rsid w:val="00A77CCF"/>
    <w:rsid w:val="00A80AE8"/>
    <w:rsid w:val="00A84229"/>
    <w:rsid w:val="00A84A60"/>
    <w:rsid w:val="00A935FC"/>
    <w:rsid w:val="00A97896"/>
    <w:rsid w:val="00AA1DEE"/>
    <w:rsid w:val="00AA2EB9"/>
    <w:rsid w:val="00AB4445"/>
    <w:rsid w:val="00AB532C"/>
    <w:rsid w:val="00AC0421"/>
    <w:rsid w:val="00AC16C9"/>
    <w:rsid w:val="00AD0CE4"/>
    <w:rsid w:val="00AD6E0F"/>
    <w:rsid w:val="00AD7FA1"/>
    <w:rsid w:val="00AE79FC"/>
    <w:rsid w:val="00AF08AD"/>
    <w:rsid w:val="00AF5AC8"/>
    <w:rsid w:val="00AF648D"/>
    <w:rsid w:val="00B005D3"/>
    <w:rsid w:val="00B00E5B"/>
    <w:rsid w:val="00B014DA"/>
    <w:rsid w:val="00B0198F"/>
    <w:rsid w:val="00B01FF5"/>
    <w:rsid w:val="00B020DF"/>
    <w:rsid w:val="00B04A18"/>
    <w:rsid w:val="00B05E13"/>
    <w:rsid w:val="00B103BA"/>
    <w:rsid w:val="00B144EB"/>
    <w:rsid w:val="00B16F50"/>
    <w:rsid w:val="00B17529"/>
    <w:rsid w:val="00B21000"/>
    <w:rsid w:val="00B242CC"/>
    <w:rsid w:val="00B24711"/>
    <w:rsid w:val="00B26C95"/>
    <w:rsid w:val="00B26CB8"/>
    <w:rsid w:val="00B30C70"/>
    <w:rsid w:val="00B412C9"/>
    <w:rsid w:val="00B438C1"/>
    <w:rsid w:val="00B51577"/>
    <w:rsid w:val="00B5379E"/>
    <w:rsid w:val="00B604E6"/>
    <w:rsid w:val="00B6164B"/>
    <w:rsid w:val="00B856EF"/>
    <w:rsid w:val="00B86260"/>
    <w:rsid w:val="00B90A4D"/>
    <w:rsid w:val="00B928ED"/>
    <w:rsid w:val="00B93FE7"/>
    <w:rsid w:val="00BA4D5E"/>
    <w:rsid w:val="00BB2A9B"/>
    <w:rsid w:val="00BB2C76"/>
    <w:rsid w:val="00BB439C"/>
    <w:rsid w:val="00BC258A"/>
    <w:rsid w:val="00BC4EE2"/>
    <w:rsid w:val="00BC4F8D"/>
    <w:rsid w:val="00BC68AE"/>
    <w:rsid w:val="00BD4E5B"/>
    <w:rsid w:val="00BE04F9"/>
    <w:rsid w:val="00BE6A90"/>
    <w:rsid w:val="00BF0692"/>
    <w:rsid w:val="00BF119A"/>
    <w:rsid w:val="00BF25E3"/>
    <w:rsid w:val="00BF59F7"/>
    <w:rsid w:val="00BF685C"/>
    <w:rsid w:val="00BF747A"/>
    <w:rsid w:val="00C03253"/>
    <w:rsid w:val="00C04386"/>
    <w:rsid w:val="00C11386"/>
    <w:rsid w:val="00C1528D"/>
    <w:rsid w:val="00C173F5"/>
    <w:rsid w:val="00C24FF2"/>
    <w:rsid w:val="00C31895"/>
    <w:rsid w:val="00C331F1"/>
    <w:rsid w:val="00C40CA0"/>
    <w:rsid w:val="00C44F3E"/>
    <w:rsid w:val="00C4792D"/>
    <w:rsid w:val="00C574CA"/>
    <w:rsid w:val="00C61895"/>
    <w:rsid w:val="00C65A35"/>
    <w:rsid w:val="00C736EB"/>
    <w:rsid w:val="00C74A71"/>
    <w:rsid w:val="00C74C80"/>
    <w:rsid w:val="00C76E11"/>
    <w:rsid w:val="00C772E8"/>
    <w:rsid w:val="00C80550"/>
    <w:rsid w:val="00C80920"/>
    <w:rsid w:val="00C958D3"/>
    <w:rsid w:val="00C97492"/>
    <w:rsid w:val="00C97ABC"/>
    <w:rsid w:val="00CA00AC"/>
    <w:rsid w:val="00CA3F59"/>
    <w:rsid w:val="00CA4EA0"/>
    <w:rsid w:val="00CB1349"/>
    <w:rsid w:val="00CB1B65"/>
    <w:rsid w:val="00CB2C43"/>
    <w:rsid w:val="00CC4578"/>
    <w:rsid w:val="00CC574B"/>
    <w:rsid w:val="00CC6A34"/>
    <w:rsid w:val="00CE3F99"/>
    <w:rsid w:val="00CE7B1A"/>
    <w:rsid w:val="00CF3C6A"/>
    <w:rsid w:val="00D135D1"/>
    <w:rsid w:val="00D145FA"/>
    <w:rsid w:val="00D16DC6"/>
    <w:rsid w:val="00D31E14"/>
    <w:rsid w:val="00D346D3"/>
    <w:rsid w:val="00D34B38"/>
    <w:rsid w:val="00D41DF2"/>
    <w:rsid w:val="00D430E1"/>
    <w:rsid w:val="00D451F8"/>
    <w:rsid w:val="00D53478"/>
    <w:rsid w:val="00D53B69"/>
    <w:rsid w:val="00D554DC"/>
    <w:rsid w:val="00D5625E"/>
    <w:rsid w:val="00D62C69"/>
    <w:rsid w:val="00D65864"/>
    <w:rsid w:val="00D82BCF"/>
    <w:rsid w:val="00D85714"/>
    <w:rsid w:val="00D91D32"/>
    <w:rsid w:val="00D91EFD"/>
    <w:rsid w:val="00D93515"/>
    <w:rsid w:val="00DA0320"/>
    <w:rsid w:val="00DA377C"/>
    <w:rsid w:val="00DA3A00"/>
    <w:rsid w:val="00DA7943"/>
    <w:rsid w:val="00DB0A01"/>
    <w:rsid w:val="00DB3EBF"/>
    <w:rsid w:val="00DB4525"/>
    <w:rsid w:val="00DB46AA"/>
    <w:rsid w:val="00DC0852"/>
    <w:rsid w:val="00DC1967"/>
    <w:rsid w:val="00DC5201"/>
    <w:rsid w:val="00DC5920"/>
    <w:rsid w:val="00DC6B23"/>
    <w:rsid w:val="00DC77B1"/>
    <w:rsid w:val="00DD3688"/>
    <w:rsid w:val="00DD6F91"/>
    <w:rsid w:val="00DE1C5F"/>
    <w:rsid w:val="00DE2B20"/>
    <w:rsid w:val="00DF5F30"/>
    <w:rsid w:val="00DF7FF1"/>
    <w:rsid w:val="00E003CB"/>
    <w:rsid w:val="00E01BD7"/>
    <w:rsid w:val="00E01E4F"/>
    <w:rsid w:val="00E05B5D"/>
    <w:rsid w:val="00E0636F"/>
    <w:rsid w:val="00E10A99"/>
    <w:rsid w:val="00E114D3"/>
    <w:rsid w:val="00E14CBB"/>
    <w:rsid w:val="00E23B31"/>
    <w:rsid w:val="00E267BF"/>
    <w:rsid w:val="00E26F87"/>
    <w:rsid w:val="00E32E2C"/>
    <w:rsid w:val="00E455B5"/>
    <w:rsid w:val="00E463AC"/>
    <w:rsid w:val="00E46914"/>
    <w:rsid w:val="00E47B86"/>
    <w:rsid w:val="00E532D4"/>
    <w:rsid w:val="00E5390C"/>
    <w:rsid w:val="00E628E2"/>
    <w:rsid w:val="00E670FB"/>
    <w:rsid w:val="00E757F8"/>
    <w:rsid w:val="00E91C5F"/>
    <w:rsid w:val="00E92BBE"/>
    <w:rsid w:val="00E94AA2"/>
    <w:rsid w:val="00E96EC6"/>
    <w:rsid w:val="00EB02CE"/>
    <w:rsid w:val="00EB19A5"/>
    <w:rsid w:val="00EB214B"/>
    <w:rsid w:val="00EB7ABC"/>
    <w:rsid w:val="00EB7B7A"/>
    <w:rsid w:val="00ED2143"/>
    <w:rsid w:val="00ED3B7C"/>
    <w:rsid w:val="00EE1B0E"/>
    <w:rsid w:val="00EE5A98"/>
    <w:rsid w:val="00EF0462"/>
    <w:rsid w:val="00EF1943"/>
    <w:rsid w:val="00F05D06"/>
    <w:rsid w:val="00F102F6"/>
    <w:rsid w:val="00F11096"/>
    <w:rsid w:val="00F147D5"/>
    <w:rsid w:val="00F151F5"/>
    <w:rsid w:val="00F17668"/>
    <w:rsid w:val="00F22E11"/>
    <w:rsid w:val="00F27A4F"/>
    <w:rsid w:val="00F30E59"/>
    <w:rsid w:val="00F360ED"/>
    <w:rsid w:val="00F4041D"/>
    <w:rsid w:val="00F461E6"/>
    <w:rsid w:val="00F46BE6"/>
    <w:rsid w:val="00F54CCF"/>
    <w:rsid w:val="00F63F56"/>
    <w:rsid w:val="00F711D1"/>
    <w:rsid w:val="00F71A04"/>
    <w:rsid w:val="00F73BC5"/>
    <w:rsid w:val="00F819CE"/>
    <w:rsid w:val="00F82738"/>
    <w:rsid w:val="00F85290"/>
    <w:rsid w:val="00F97359"/>
    <w:rsid w:val="00FA0E71"/>
    <w:rsid w:val="00FA6789"/>
    <w:rsid w:val="00FB25F2"/>
    <w:rsid w:val="00FB4E2F"/>
    <w:rsid w:val="00FB5764"/>
    <w:rsid w:val="00FD19F7"/>
    <w:rsid w:val="00FD1FE9"/>
    <w:rsid w:val="00FD6F0B"/>
    <w:rsid w:val="00FD76F2"/>
    <w:rsid w:val="00FE10A2"/>
    <w:rsid w:val="00FE21F9"/>
    <w:rsid w:val="00FE5D2D"/>
    <w:rsid w:val="00FE6350"/>
    <w:rsid w:val="00FE6A19"/>
    <w:rsid w:val="00FF1F89"/>
    <w:rsid w:val="00FF4A46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46E030"/>
  <w15:chartTrackingRefBased/>
  <w15:docId w15:val="{60CDC885-E4B5-45FA-9FAA-8EDDC9DF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  <w:lang w:val="en-US"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character" w:styleId="Emphasis">
    <w:name w:val="Emphasis"/>
    <w:qFormat/>
    <w:rPr>
      <w:i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styleId="BalloonText">
    <w:name w:val="Balloon Text"/>
    <w:basedOn w:val="Normal"/>
    <w:semiHidden/>
    <w:rsid w:val="000755B7"/>
    <w:rPr>
      <w:rFonts w:ascii="Tahoma" w:hAnsi="Tahoma" w:cs="Tahoma"/>
      <w:sz w:val="16"/>
      <w:szCs w:val="16"/>
    </w:rPr>
  </w:style>
  <w:style w:type="character" w:styleId="Hyperlink">
    <w:name w:val="Hyperlink"/>
    <w:rsid w:val="000658CF"/>
    <w:rPr>
      <w:color w:val="0000FF"/>
      <w:u w:val="single"/>
    </w:rPr>
  </w:style>
  <w:style w:type="paragraph" w:customStyle="1" w:styleId="Primalac">
    <w:name w:val="Primalac"/>
    <w:basedOn w:val="Normal"/>
    <w:rsid w:val="00C31895"/>
    <w:pPr>
      <w:tabs>
        <w:tab w:val="left" w:pos="709"/>
      </w:tabs>
      <w:ind w:left="6237" w:right="0"/>
    </w:pPr>
    <w:rPr>
      <w:rFonts w:cs="Arial"/>
      <w:caps/>
      <w:noProof/>
      <w:lang w:val="sr-Cyrl-CS" w:eastAsia="zh-TW"/>
    </w:rPr>
  </w:style>
  <w:style w:type="paragraph" w:customStyle="1" w:styleId="Standard">
    <w:name w:val="Standard"/>
    <w:rsid w:val="00AA1DEE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NoSpacing">
    <w:name w:val="No Spacing"/>
    <w:uiPriority w:val="99"/>
    <w:qFormat/>
    <w:rsid w:val="003B1171"/>
    <w:rPr>
      <w:rFonts w:ascii="Calibri" w:eastAsia="Calibri" w:hAnsi="Calibri"/>
      <w:sz w:val="22"/>
      <w:szCs w:val="22"/>
      <w:lang w:val="en-US" w:eastAsia="en-US"/>
    </w:rPr>
  </w:style>
  <w:style w:type="paragraph" w:customStyle="1" w:styleId="Normal1">
    <w:name w:val="Normal1"/>
    <w:basedOn w:val="Normal"/>
    <w:rsid w:val="003C5023"/>
    <w:pPr>
      <w:spacing w:before="100" w:beforeAutospacing="1" w:after="100" w:afterAutospacing="1"/>
      <w:ind w:left="0" w:right="0"/>
    </w:pPr>
    <w:rPr>
      <w:rFonts w:ascii="Times New Roman" w:hAnsi="Times New Roman"/>
      <w:spacing w:val="0"/>
      <w:sz w:val="24"/>
      <w:szCs w:val="24"/>
      <w:lang w:val="sr-Latn-RS" w:eastAsia="sr-Latn-RS"/>
    </w:rPr>
  </w:style>
  <w:style w:type="table" w:styleId="TableGrid">
    <w:name w:val="Table Grid"/>
    <w:basedOn w:val="TableNormal"/>
    <w:rsid w:val="008A7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9F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1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vetana\My%20Documents\Downloads\MemorandumSONRedovnanaplata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1D459-B6F4-4891-85DF-38B6A801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MemorandumSONRedovnanaplata (1).dot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subject/>
  <dc:creator>Ivana Ristic</dc:creator>
  <cp:keywords/>
  <cp:lastModifiedBy>Boro Todorovic</cp:lastModifiedBy>
  <cp:revision>3</cp:revision>
  <cp:lastPrinted>2024-02-14T11:01:00Z</cp:lastPrinted>
  <dcterms:created xsi:type="dcterms:W3CDTF">2024-02-26T10:27:00Z</dcterms:created>
  <dcterms:modified xsi:type="dcterms:W3CDTF">2024-02-26T10:29:00Z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